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AA" w:rsidRDefault="001C32AA" w:rsidP="00F26936">
      <w:pPr>
        <w:spacing w:after="0" w:line="240" w:lineRule="auto"/>
        <w:jc w:val="center"/>
        <w:rPr>
          <w:b/>
          <w:sz w:val="28"/>
          <w:szCs w:val="28"/>
        </w:rPr>
      </w:pPr>
      <w:r w:rsidRPr="00F26936">
        <w:rPr>
          <w:b/>
          <w:sz w:val="28"/>
          <w:szCs w:val="28"/>
        </w:rPr>
        <w:t xml:space="preserve">Ссылка для </w:t>
      </w:r>
      <w:r>
        <w:rPr>
          <w:b/>
          <w:sz w:val="28"/>
          <w:szCs w:val="28"/>
        </w:rPr>
        <w:t xml:space="preserve">обязательного </w:t>
      </w:r>
      <w:r w:rsidRPr="00F26936">
        <w:rPr>
          <w:b/>
          <w:sz w:val="28"/>
          <w:szCs w:val="28"/>
        </w:rPr>
        <w:t xml:space="preserve">просмотра </w:t>
      </w:r>
    </w:p>
    <w:p w:rsidR="001C32AA" w:rsidRDefault="001C32AA" w:rsidP="00F26936">
      <w:pPr>
        <w:tabs>
          <w:tab w:val="center" w:pos="4890"/>
          <w:tab w:val="left" w:pos="882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26936">
        <w:rPr>
          <w:b/>
          <w:sz w:val="28"/>
          <w:szCs w:val="28"/>
        </w:rPr>
        <w:t>документального фильма «Синтетика»</w:t>
      </w:r>
      <w:r>
        <w:rPr>
          <w:b/>
          <w:sz w:val="28"/>
          <w:szCs w:val="28"/>
        </w:rPr>
        <w:t xml:space="preserve"> в общеобразовательных учреждениях</w:t>
      </w:r>
      <w:r>
        <w:rPr>
          <w:b/>
          <w:sz w:val="28"/>
          <w:szCs w:val="28"/>
        </w:rPr>
        <w:tab/>
      </w:r>
    </w:p>
    <w:p w:rsidR="001C32AA" w:rsidRDefault="001C32AA" w:rsidP="00F26936">
      <w:pPr>
        <w:spacing w:after="0" w:line="240" w:lineRule="auto"/>
      </w:pPr>
    </w:p>
    <w:p w:rsidR="001C32AA" w:rsidRDefault="001C32AA" w:rsidP="00F26936">
      <w:pPr>
        <w:spacing w:after="0" w:line="240" w:lineRule="auto"/>
      </w:pPr>
      <w:hyperlink r:id="rId6" w:history="1">
        <w:r w:rsidRPr="00203BDC">
          <w:rPr>
            <w:rStyle w:val="Hyperlink"/>
          </w:rPr>
          <w:t>https://www.instagram.com/reel/C4k099RKwoH/?utm_source=ig_web_copy_link&amp;igsh=MzRlODBiNWFlZA</w:t>
        </w:r>
      </w:hyperlink>
    </w:p>
    <w:p w:rsidR="001C32AA" w:rsidRDefault="001C32AA" w:rsidP="00F26936">
      <w:pPr>
        <w:spacing w:after="0" w:line="240" w:lineRule="auto"/>
      </w:pPr>
    </w:p>
    <w:sectPr w:rsidR="001C32AA" w:rsidSect="00F2693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AA" w:rsidRDefault="001C32AA" w:rsidP="00F26936">
      <w:pPr>
        <w:spacing w:after="0" w:line="240" w:lineRule="auto"/>
      </w:pPr>
      <w:r>
        <w:separator/>
      </w:r>
    </w:p>
  </w:endnote>
  <w:endnote w:type="continuationSeparator" w:id="0">
    <w:p w:rsidR="001C32AA" w:rsidRDefault="001C32AA" w:rsidP="00F2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AA" w:rsidRDefault="001C32AA" w:rsidP="00F26936">
      <w:pPr>
        <w:spacing w:after="0" w:line="240" w:lineRule="auto"/>
      </w:pPr>
      <w:r>
        <w:separator/>
      </w:r>
    </w:p>
  </w:footnote>
  <w:footnote w:type="continuationSeparator" w:id="0">
    <w:p w:rsidR="001C32AA" w:rsidRDefault="001C32AA" w:rsidP="00F26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827"/>
    <w:rsid w:val="00004350"/>
    <w:rsid w:val="000971A7"/>
    <w:rsid w:val="000A3387"/>
    <w:rsid w:val="001C32AA"/>
    <w:rsid w:val="00203BDC"/>
    <w:rsid w:val="00282FEC"/>
    <w:rsid w:val="00307F09"/>
    <w:rsid w:val="00550E5D"/>
    <w:rsid w:val="00775827"/>
    <w:rsid w:val="00782F03"/>
    <w:rsid w:val="007F55BA"/>
    <w:rsid w:val="00F2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58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2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693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2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6936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82F0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eel/C4k099RKwoH/?utm_source=ig_web_copy_link&amp;igsh=MzRlODBiNWFl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263</Characters>
  <Application>Microsoft Office Outlook</Application>
  <DocSecurity>0</DocSecurity>
  <Lines>0</Lines>
  <Paragraphs>0</Paragraphs>
  <ScaleCrop>false</ScaleCrop>
  <Company>admin7.ru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сервер</cp:lastModifiedBy>
  <cp:revision>3</cp:revision>
  <dcterms:created xsi:type="dcterms:W3CDTF">2024-04-02T09:46:00Z</dcterms:created>
  <dcterms:modified xsi:type="dcterms:W3CDTF">2024-04-04T03:22:00Z</dcterms:modified>
</cp:coreProperties>
</file>