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D7" w:rsidRPr="00586A49" w:rsidRDefault="004166D7" w:rsidP="00586A49">
      <w:pPr>
        <w:pStyle w:val="HTMLPreformatted"/>
        <w:spacing w:line="451" w:lineRule="atLeast"/>
        <w:jc w:val="center"/>
        <w:rPr>
          <w:rFonts w:ascii="Calibri" w:hAnsi="Calibri" w:cs="Times New Roman"/>
          <w:b/>
          <w:sz w:val="28"/>
          <w:szCs w:val="28"/>
        </w:rPr>
      </w:pPr>
      <w:r w:rsidRPr="00586A49">
        <w:rPr>
          <w:rFonts w:ascii="Calibri" w:hAnsi="Calibri" w:cs="Times New Roman"/>
          <w:b/>
          <w:sz w:val="28"/>
          <w:szCs w:val="28"/>
        </w:rPr>
        <w:t>Сілтемені қарау керек</w:t>
      </w:r>
      <w:r>
        <w:rPr>
          <w:rFonts w:ascii="Calibri" w:hAnsi="Calibri" w:cs="Times New Roman"/>
          <w:b/>
          <w:sz w:val="28"/>
          <w:szCs w:val="28"/>
        </w:rPr>
        <w:t xml:space="preserve"> </w:t>
      </w:r>
      <w:r w:rsidRPr="00586A49">
        <w:rPr>
          <w:rFonts w:ascii="Calibri" w:hAnsi="Calibri" w:cs="Times New Roman"/>
          <w:b/>
          <w:sz w:val="28"/>
          <w:szCs w:val="28"/>
        </w:rPr>
        <w:t>оқу орындарында «Синтетика» деректі фильмі</w:t>
      </w:r>
    </w:p>
    <w:p w:rsidR="004166D7" w:rsidRDefault="004166D7" w:rsidP="00586A49">
      <w:pPr>
        <w:tabs>
          <w:tab w:val="center" w:pos="4890"/>
          <w:tab w:val="left" w:pos="8828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166D7" w:rsidRPr="00F26936" w:rsidRDefault="004166D7" w:rsidP="00F26936">
      <w:pPr>
        <w:tabs>
          <w:tab w:val="center" w:pos="4890"/>
          <w:tab w:val="left" w:pos="8828"/>
        </w:tabs>
        <w:spacing w:after="0" w:line="240" w:lineRule="auto"/>
        <w:rPr>
          <w:b/>
          <w:sz w:val="28"/>
          <w:szCs w:val="28"/>
        </w:rPr>
      </w:pPr>
    </w:p>
    <w:p w:rsidR="004166D7" w:rsidRDefault="004166D7" w:rsidP="00F26936">
      <w:pPr>
        <w:spacing w:after="0" w:line="240" w:lineRule="auto"/>
        <w:jc w:val="center"/>
      </w:pPr>
    </w:p>
    <w:p w:rsidR="004166D7" w:rsidRDefault="004166D7" w:rsidP="00F26936">
      <w:pPr>
        <w:spacing w:after="0" w:line="240" w:lineRule="auto"/>
      </w:pPr>
      <w:hyperlink r:id="rId6" w:history="1">
        <w:r w:rsidRPr="00203BDC">
          <w:rPr>
            <w:rStyle w:val="Hyperlink"/>
          </w:rPr>
          <w:t>https://www.instagram.com/reel/C5NeZxeqI5Y/?utm_source=ig_web_copy_link&amp;igsh=MzRlODBiNWFlZA</w:t>
        </w:r>
      </w:hyperlink>
    </w:p>
    <w:p w:rsidR="004166D7" w:rsidRDefault="004166D7" w:rsidP="00F26936">
      <w:pPr>
        <w:spacing w:after="0" w:line="240" w:lineRule="auto"/>
      </w:pPr>
    </w:p>
    <w:p w:rsidR="004166D7" w:rsidRDefault="004166D7" w:rsidP="00F26936">
      <w:pPr>
        <w:spacing w:after="0" w:line="240" w:lineRule="auto"/>
      </w:pPr>
    </w:p>
    <w:sectPr w:rsidR="004166D7" w:rsidSect="00F2693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6D7" w:rsidRDefault="004166D7" w:rsidP="00F26936">
      <w:pPr>
        <w:spacing w:after="0" w:line="240" w:lineRule="auto"/>
      </w:pPr>
      <w:r>
        <w:separator/>
      </w:r>
    </w:p>
  </w:endnote>
  <w:endnote w:type="continuationSeparator" w:id="0">
    <w:p w:rsidR="004166D7" w:rsidRDefault="004166D7" w:rsidP="00F2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6D7" w:rsidRDefault="004166D7" w:rsidP="00F26936">
      <w:pPr>
        <w:spacing w:after="0" w:line="240" w:lineRule="auto"/>
      </w:pPr>
      <w:r>
        <w:separator/>
      </w:r>
    </w:p>
  </w:footnote>
  <w:footnote w:type="continuationSeparator" w:id="0">
    <w:p w:rsidR="004166D7" w:rsidRDefault="004166D7" w:rsidP="00F26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827"/>
    <w:rsid w:val="00004350"/>
    <w:rsid w:val="000971A7"/>
    <w:rsid w:val="00203BDC"/>
    <w:rsid w:val="00282FEC"/>
    <w:rsid w:val="004166D7"/>
    <w:rsid w:val="00550E5D"/>
    <w:rsid w:val="00586A49"/>
    <w:rsid w:val="00775827"/>
    <w:rsid w:val="007F55BA"/>
    <w:rsid w:val="00CC4700"/>
    <w:rsid w:val="00F26936"/>
    <w:rsid w:val="00FC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B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7582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2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693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2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6936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586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1ACE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DefaultParagraphFont"/>
    <w:uiPriority w:val="99"/>
    <w:rsid w:val="00586A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0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eel/C5NeZxeqI5Y/?utm_source=ig_web_copy_link&amp;igsh=MzRlODBiNWFlZ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</Words>
  <Characters>230</Characters>
  <Application>Microsoft Office Outlook</Application>
  <DocSecurity>0</DocSecurity>
  <Lines>0</Lines>
  <Paragraphs>0</Paragraphs>
  <ScaleCrop>false</ScaleCrop>
  <Company>admin7.ru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сервер</cp:lastModifiedBy>
  <cp:revision>3</cp:revision>
  <dcterms:created xsi:type="dcterms:W3CDTF">2024-04-02T09:46:00Z</dcterms:created>
  <dcterms:modified xsi:type="dcterms:W3CDTF">2024-04-04T03:23:00Z</dcterms:modified>
</cp:coreProperties>
</file>